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Style w:val="9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Style w:val="9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Style w:val="9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邯郸市物业管理行业消防安全专项公益讲座</w:t>
      </w:r>
      <w:r>
        <w:rPr>
          <w:rStyle w:val="9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》报名表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642" w:firstLineChars="300"/>
        <w:jc w:val="both"/>
        <w:rPr>
          <w:rStyle w:val="9"/>
          <w:rFonts w:hint="eastAsia" w:ascii="Arial" w:hAnsi="Arial" w:cs="Arial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企业名称（盖章）：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联系电话：</w:t>
      </w:r>
    </w:p>
    <w:tbl>
      <w:tblPr>
        <w:tblStyle w:val="7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388"/>
        <w:gridCol w:w="1148"/>
        <w:gridCol w:w="1274"/>
        <w:gridCol w:w="226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姓  名</w:t>
            </w: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手 机</w:t>
            </w: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7"/>
                <w:sz w:val="20"/>
                <w:szCs w:val="20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p/>
    <w:p>
      <w:pPr>
        <w:jc w:val="center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  <w:bookmarkStart w:id="0" w:name="_GoBack"/>
      <w:bookmarkEnd w:id="0"/>
    </w:p>
    <w:sectPr>
      <w:pgSz w:w="11850" w:h="16783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ywiaGRpZCI6IjNmMTUyNTNjYzYyYWZhMmIzODUwOGYzMGMxZmQ4MTBkIiwidXNlckNvdW50Ijo1fQ=="/>
    <w:docVar w:name="KSO_WPS_MARK_KEY" w:val="3c0fb5de-2a86-4f5e-b40c-2f482055875d"/>
  </w:docVars>
  <w:rsids>
    <w:rsidRoot w:val="67E59BB4"/>
    <w:rsid w:val="04285018"/>
    <w:rsid w:val="04A53CA4"/>
    <w:rsid w:val="06605291"/>
    <w:rsid w:val="071F6AB6"/>
    <w:rsid w:val="096609CC"/>
    <w:rsid w:val="09D14EAF"/>
    <w:rsid w:val="0AD876A7"/>
    <w:rsid w:val="0C7603F1"/>
    <w:rsid w:val="0DAB48C9"/>
    <w:rsid w:val="0F5C7318"/>
    <w:rsid w:val="10611EED"/>
    <w:rsid w:val="15864861"/>
    <w:rsid w:val="19C77ABD"/>
    <w:rsid w:val="1A3611BA"/>
    <w:rsid w:val="1C350260"/>
    <w:rsid w:val="1DB512D2"/>
    <w:rsid w:val="1EEB1C10"/>
    <w:rsid w:val="21074AF4"/>
    <w:rsid w:val="24A1081A"/>
    <w:rsid w:val="250C3FE1"/>
    <w:rsid w:val="2AEE5800"/>
    <w:rsid w:val="2C512E7D"/>
    <w:rsid w:val="34C82045"/>
    <w:rsid w:val="3B5A188F"/>
    <w:rsid w:val="3B5F39A7"/>
    <w:rsid w:val="41553544"/>
    <w:rsid w:val="42872483"/>
    <w:rsid w:val="47523E55"/>
    <w:rsid w:val="4A037CE3"/>
    <w:rsid w:val="4DB06C7A"/>
    <w:rsid w:val="4F9159BC"/>
    <w:rsid w:val="525931D6"/>
    <w:rsid w:val="52836045"/>
    <w:rsid w:val="58D529B8"/>
    <w:rsid w:val="5BBD13F7"/>
    <w:rsid w:val="5CF51736"/>
    <w:rsid w:val="5D311B07"/>
    <w:rsid w:val="5D5F08D0"/>
    <w:rsid w:val="64960795"/>
    <w:rsid w:val="64F17077"/>
    <w:rsid w:val="67E59BB4"/>
    <w:rsid w:val="6BD61160"/>
    <w:rsid w:val="6C482BAD"/>
    <w:rsid w:val="706C46E8"/>
    <w:rsid w:val="7157351D"/>
    <w:rsid w:val="71E50C23"/>
    <w:rsid w:val="72F52E52"/>
    <w:rsid w:val="74E37680"/>
    <w:rsid w:val="7D824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an\Library\Containers\com.kingsoft.wpsoffice.mac\Data\.kingsoft\office6\templates\download\9224e944-41e7-4cd6-8944-ed2f2f35ff9e\&#32418;&#22836;&#25991;&#2021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红头文件.doc.docx</Template>
  <Pages>1</Pages>
  <Words>56</Words>
  <Characters>56</Characters>
  <Lines>0</Lines>
  <Paragraphs>0</Paragraphs>
  <TotalTime>28</TotalTime>
  <ScaleCrop>false</ScaleCrop>
  <LinksUpToDate>false</LinksUpToDate>
  <CharactersWithSpaces>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2024-02-19T14:01:00Z</dcterms:created>
  <dc:creator>wangyan</dc:creator>
  <cp:lastModifiedBy>Administrator</cp:lastModifiedBy>
  <dcterms:modified xsi:type="dcterms:W3CDTF">2024-02-26T05:56:46Z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v1.0_mb_Cz7yC/zw3JZid9nFavU7cA==</vt:lpwstr>
  </property>
  <property fmtid="{D5CDD505-2E9C-101B-9397-08002B2CF9AE}" pid="4" name="ICV">
    <vt:lpwstr>01D4A13CFD5B4C8F8767D124A81562EA</vt:lpwstr>
  </property>
</Properties>
</file>